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20" w:rsidRDefault="005A539A" w:rsidP="00F97DD5">
      <w:pPr>
        <w:pStyle w:val="Heading1"/>
      </w:pPr>
      <w:r>
        <w:t>F</w:t>
      </w:r>
      <w:r w:rsidR="006A3020" w:rsidRPr="00F97DD5">
        <w:t>ax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CA" w:eastAsia="en-CA"/>
        </w:rPr>
        <w:drawing>
          <wp:inline distT="0" distB="0" distL="0" distR="0">
            <wp:extent cx="1959610" cy="735965"/>
            <wp:effectExtent l="19050" t="0" r="2540" b="0"/>
            <wp:docPr id="1" name="Picture 1" descr="Experthub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erthub logo2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296" w:rsidRPr="001E3296" w:rsidRDefault="001E3296" w:rsidP="001E3296"/>
    <w:p w:rsidR="00CE6CC4" w:rsidRPr="00CE6CC4" w:rsidRDefault="00CE6CC4" w:rsidP="00CE6CC4"/>
    <w:p w:rsidR="00CE6CC4" w:rsidRDefault="00CE6CC4" w:rsidP="005123DD">
      <w:pPr>
        <w:tabs>
          <w:tab w:val="left" w:pos="1440"/>
        </w:tabs>
        <w:rPr>
          <w:rFonts w:asciiTheme="minorHAnsi" w:hAnsiTheme="minorHAnsi"/>
          <w:b/>
          <w:sz w:val="24"/>
        </w:rPr>
      </w:pPr>
    </w:p>
    <w:p w:rsidR="006A3020" w:rsidRPr="005A6716" w:rsidRDefault="006B489A" w:rsidP="005123DD">
      <w:pPr>
        <w:tabs>
          <w:tab w:val="left" w:pos="1440"/>
        </w:tabs>
        <w:rPr>
          <w:rFonts w:ascii="Arial" w:hAnsi="Arial" w:cs="Arial"/>
          <w:b/>
          <w:sz w:val="24"/>
        </w:rPr>
      </w:pPr>
      <w:r w:rsidRPr="005A6716">
        <w:rPr>
          <w:rFonts w:ascii="Arial" w:hAnsi="Arial" w:cs="Arial"/>
          <w:b/>
          <w:sz w:val="24"/>
        </w:rPr>
        <w:fldChar w:fldCharType="begin"/>
      </w:r>
      <w:r w:rsidR="005123DD" w:rsidRPr="005A6716">
        <w:rPr>
          <w:rFonts w:ascii="Arial" w:hAnsi="Arial" w:cs="Arial"/>
          <w:b/>
          <w:sz w:val="24"/>
        </w:rPr>
        <w:instrText xml:space="preserve"> DATE  \@ "MMMM d, yyyy" </w:instrText>
      </w:r>
      <w:r w:rsidRPr="005A6716">
        <w:rPr>
          <w:rFonts w:ascii="Arial" w:hAnsi="Arial" w:cs="Arial"/>
          <w:b/>
          <w:sz w:val="24"/>
        </w:rPr>
        <w:fldChar w:fldCharType="separate"/>
      </w:r>
      <w:r w:rsidR="005A539A">
        <w:rPr>
          <w:rFonts w:ascii="Arial" w:hAnsi="Arial" w:cs="Arial"/>
          <w:b/>
          <w:noProof/>
          <w:sz w:val="24"/>
        </w:rPr>
        <w:t>February 2, 2009</w:t>
      </w:r>
      <w:r w:rsidRPr="005A6716">
        <w:rPr>
          <w:rFonts w:ascii="Arial" w:hAnsi="Arial" w:cs="Arial"/>
          <w:b/>
          <w:sz w:val="24"/>
        </w:rPr>
        <w:fldChar w:fldCharType="end"/>
      </w:r>
    </w:p>
    <w:p w:rsidR="006A3020" w:rsidRPr="005A6716" w:rsidRDefault="006A3020" w:rsidP="00CC06EE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"/>
        <w:gridCol w:w="3951"/>
        <w:gridCol w:w="1060"/>
        <w:gridCol w:w="3505"/>
      </w:tblGrid>
      <w:tr w:rsidR="00002E72" w:rsidRPr="005A6716" w:rsidTr="0000253F">
        <w:trPr>
          <w:trHeight w:val="738"/>
        </w:trPr>
        <w:tc>
          <w:tcPr>
            <w:tcW w:w="1007" w:type="dxa"/>
          </w:tcPr>
          <w:p w:rsidR="00CE6CC4" w:rsidRPr="005A6716" w:rsidRDefault="00CE6CC4" w:rsidP="00CE6C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716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4048" w:type="dxa"/>
          </w:tcPr>
          <w:p w:rsidR="00CE6CC4" w:rsidRPr="005A6716" w:rsidRDefault="00CE6CC4" w:rsidP="00CC06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5" w:type="dxa"/>
          </w:tcPr>
          <w:p w:rsidR="00CE6CC4" w:rsidRPr="005A6716" w:rsidRDefault="00CE6CC4" w:rsidP="00CE6C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716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3596" w:type="dxa"/>
          </w:tcPr>
          <w:p w:rsidR="00CE6CC4" w:rsidRPr="005A6716" w:rsidRDefault="00CE6CC4" w:rsidP="00CC06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2E72" w:rsidRPr="005A6716" w:rsidTr="003C0736">
        <w:trPr>
          <w:trHeight w:val="801"/>
        </w:trPr>
        <w:tc>
          <w:tcPr>
            <w:tcW w:w="1007" w:type="dxa"/>
          </w:tcPr>
          <w:p w:rsidR="0000253F" w:rsidRPr="005A6716" w:rsidRDefault="0000253F" w:rsidP="003C07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716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048" w:type="dxa"/>
          </w:tcPr>
          <w:p w:rsidR="0000253F" w:rsidRPr="005A6716" w:rsidRDefault="0000253F" w:rsidP="003C07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5" w:type="dxa"/>
          </w:tcPr>
          <w:p w:rsidR="0000253F" w:rsidRPr="005A6716" w:rsidRDefault="0000253F" w:rsidP="003C07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3596" w:type="dxa"/>
          </w:tcPr>
          <w:p w:rsidR="0000253F" w:rsidRPr="005A6716" w:rsidRDefault="0000253F" w:rsidP="003C07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2E72" w:rsidRPr="005A6716" w:rsidTr="0000253F">
        <w:trPr>
          <w:trHeight w:val="801"/>
        </w:trPr>
        <w:tc>
          <w:tcPr>
            <w:tcW w:w="1007" w:type="dxa"/>
          </w:tcPr>
          <w:p w:rsidR="00CE6CC4" w:rsidRPr="005A6716" w:rsidRDefault="0000253F" w:rsidP="00CE6C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 w:rsidR="00CE6CC4" w:rsidRPr="005A671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048" w:type="dxa"/>
          </w:tcPr>
          <w:p w:rsidR="00CE6CC4" w:rsidRPr="005A6716" w:rsidRDefault="00CE6CC4" w:rsidP="005A67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5" w:type="dxa"/>
          </w:tcPr>
          <w:p w:rsidR="00CE6CC4" w:rsidRPr="005A6716" w:rsidRDefault="0000253F" w:rsidP="00CE6C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3596" w:type="dxa"/>
          </w:tcPr>
          <w:p w:rsidR="00CE6CC4" w:rsidRPr="005A6716" w:rsidRDefault="00CE6CC4" w:rsidP="00CC06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2E72" w:rsidRPr="005A6716" w:rsidTr="0000253F">
        <w:tc>
          <w:tcPr>
            <w:tcW w:w="5055" w:type="dxa"/>
            <w:gridSpan w:val="2"/>
          </w:tcPr>
          <w:p w:rsidR="00CE6CC4" w:rsidRPr="005A6716" w:rsidRDefault="00CE6CC4" w:rsidP="00CC04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6716">
              <w:rPr>
                <w:rFonts w:ascii="Arial" w:hAnsi="Arial" w:cs="Arial"/>
                <w:sz w:val="22"/>
                <w:szCs w:val="22"/>
              </w:rPr>
              <w:t xml:space="preserve">NUMBER OF PAGES (INCLUDING COVER): </w:t>
            </w:r>
            <w:r w:rsidR="005A6716" w:rsidRPr="005A671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25" w:type="dxa"/>
          </w:tcPr>
          <w:p w:rsidR="00CE6CC4" w:rsidRPr="005A6716" w:rsidRDefault="00CE6CC4" w:rsidP="00CE6C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6" w:type="dxa"/>
          </w:tcPr>
          <w:p w:rsidR="00CE6CC4" w:rsidRPr="005A6716" w:rsidRDefault="00CE6CC4" w:rsidP="00CC06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E6CC4" w:rsidRPr="005A6716" w:rsidRDefault="00CE6CC4" w:rsidP="00CC06EE">
      <w:pPr>
        <w:rPr>
          <w:rFonts w:ascii="Arial" w:hAnsi="Arial" w:cs="Arial"/>
          <w:sz w:val="24"/>
        </w:rPr>
      </w:pPr>
    </w:p>
    <w:p w:rsidR="006A3020" w:rsidRPr="005A6716" w:rsidRDefault="006B489A" w:rsidP="00CC06EE">
      <w:pPr>
        <w:rPr>
          <w:rFonts w:ascii="Arial" w:hAnsi="Arial" w:cs="Arial"/>
          <w:sz w:val="24"/>
        </w:rPr>
        <w:sectPr w:rsidR="006A3020" w:rsidRPr="005A6716" w:rsidSect="006F5D68">
          <w:footerReference w:type="default" r:id="rId8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  <w:r w:rsidRPr="006B489A">
        <w:rPr>
          <w:rFonts w:ascii="Arial" w:hAnsi="Arial" w:cs="Arial"/>
          <w:sz w:val="24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EE79CE" w:rsidRPr="00EE79CE" w:rsidTr="00EE79CE">
        <w:tc>
          <w:tcPr>
            <w:tcW w:w="9576" w:type="dxa"/>
          </w:tcPr>
          <w:p w:rsidR="00EE79CE" w:rsidRPr="00EE79CE" w:rsidRDefault="00EE79CE" w:rsidP="008F3004">
            <w:pPr>
              <w:pStyle w:val="Heading3"/>
              <w:rPr>
                <w:rFonts w:ascii="Arial" w:hAnsi="Arial" w:cs="Arial"/>
                <w:b/>
                <w:i w:val="0"/>
                <w:sz w:val="24"/>
              </w:rPr>
            </w:pPr>
            <w:r w:rsidRPr="00EE79CE">
              <w:rPr>
                <w:rFonts w:ascii="Arial" w:hAnsi="Arial" w:cs="Arial"/>
                <w:b/>
                <w:i w:val="0"/>
                <w:sz w:val="24"/>
              </w:rPr>
              <w:lastRenderedPageBreak/>
              <w:t>Comments:</w:t>
            </w:r>
          </w:p>
        </w:tc>
      </w:tr>
      <w:tr w:rsidR="00EE79CE" w:rsidRPr="00EE79CE" w:rsidTr="00EE79CE">
        <w:tc>
          <w:tcPr>
            <w:tcW w:w="9576" w:type="dxa"/>
          </w:tcPr>
          <w:p w:rsidR="00EE79CE" w:rsidRPr="00EE79CE" w:rsidRDefault="00EE79CE" w:rsidP="008F3004">
            <w:pPr>
              <w:pStyle w:val="Heading3"/>
              <w:rPr>
                <w:rFonts w:ascii="Arial" w:hAnsi="Arial" w:cs="Arial"/>
                <w:i w:val="0"/>
                <w:sz w:val="24"/>
              </w:rPr>
            </w:pPr>
          </w:p>
        </w:tc>
      </w:tr>
    </w:tbl>
    <w:p w:rsidR="006A0F85" w:rsidRPr="005A6716" w:rsidRDefault="006A0F85" w:rsidP="00EE79CE">
      <w:pPr>
        <w:rPr>
          <w:rFonts w:ascii="Arial" w:hAnsi="Arial" w:cs="Arial"/>
          <w:sz w:val="24"/>
        </w:rPr>
      </w:pPr>
    </w:p>
    <w:sectPr w:rsidR="006A0F85" w:rsidRPr="005A6716" w:rsidSect="006F5D68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6C1" w:rsidRPr="00002E72" w:rsidRDefault="006676C1" w:rsidP="00002E72">
      <w:pPr>
        <w:pStyle w:val="Heading3"/>
        <w:spacing w:before="0" w:line="240" w:lineRule="auto"/>
        <w:rPr>
          <w:rFonts w:asciiTheme="minorHAnsi" w:eastAsiaTheme="minorHAnsi" w:hAnsiTheme="minorHAnsi" w:cstheme="minorBidi"/>
          <w:i w:val="0"/>
        </w:rPr>
      </w:pPr>
      <w:r>
        <w:separator/>
      </w:r>
    </w:p>
  </w:endnote>
  <w:endnote w:type="continuationSeparator" w:id="1">
    <w:p w:rsidR="006676C1" w:rsidRPr="00002E72" w:rsidRDefault="006676C1" w:rsidP="00002E72">
      <w:pPr>
        <w:pStyle w:val="Heading3"/>
        <w:spacing w:before="0" w:line="240" w:lineRule="auto"/>
        <w:rPr>
          <w:rFonts w:asciiTheme="minorHAnsi" w:eastAsiaTheme="minorHAnsi" w:hAnsiTheme="minorHAnsi" w:cstheme="minorBidi"/>
          <w:i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72" w:rsidRPr="00002E72" w:rsidRDefault="00002E72" w:rsidP="00002E72">
    <w:pPr>
      <w:pStyle w:val="Footer"/>
      <w:jc w:val="right"/>
      <w:rPr>
        <w:sz w:val="24"/>
      </w:rPr>
    </w:pPr>
    <w:r w:rsidRPr="00002E72">
      <w:rPr>
        <w:sz w:val="24"/>
      </w:rPr>
      <w:t>www.experthub.com</w:t>
    </w:r>
  </w:p>
  <w:p w:rsidR="00002E72" w:rsidRPr="00002E72" w:rsidRDefault="00002E72" w:rsidP="00002E72">
    <w:pPr>
      <w:pStyle w:val="Footer"/>
      <w:jc w:val="right"/>
    </w:pPr>
  </w:p>
  <w:p w:rsidR="00002E72" w:rsidRPr="00002E72" w:rsidRDefault="005D6802" w:rsidP="00002E72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100 West Cypress Creek Rd. Suite 1050</w:t>
    </w:r>
    <w:r w:rsidR="00002E72" w:rsidRPr="00002E72">
      <w:rPr>
        <w:sz w:val="20"/>
        <w:szCs w:val="20"/>
      </w:rPr>
      <w:t xml:space="preserve">  |  </w:t>
    </w:r>
    <w:r>
      <w:rPr>
        <w:sz w:val="20"/>
        <w:szCs w:val="20"/>
      </w:rPr>
      <w:t>Fort Lauderdale, FL 33309</w:t>
    </w:r>
  </w:p>
  <w:p w:rsidR="00002E72" w:rsidRPr="00002E72" w:rsidRDefault="00002E72" w:rsidP="00002E72">
    <w:pPr>
      <w:pStyle w:val="Footer"/>
      <w:jc w:val="right"/>
      <w:rPr>
        <w:sz w:val="20"/>
        <w:szCs w:val="20"/>
      </w:rPr>
    </w:pPr>
    <w:r w:rsidRPr="00002E72">
      <w:rPr>
        <w:sz w:val="20"/>
        <w:szCs w:val="20"/>
      </w:rPr>
      <w:t xml:space="preserve">Main: </w:t>
    </w:r>
    <w:r w:rsidR="005D6802">
      <w:rPr>
        <w:sz w:val="20"/>
        <w:szCs w:val="20"/>
      </w:rPr>
      <w:t>954-938-8048</w:t>
    </w:r>
    <w:r w:rsidRPr="00002E72">
      <w:rPr>
        <w:sz w:val="20"/>
        <w:szCs w:val="20"/>
      </w:rPr>
      <w:t xml:space="preserve">  |  Fax: </w:t>
    </w:r>
    <w:r w:rsidR="005D6802">
      <w:rPr>
        <w:sz w:val="20"/>
        <w:szCs w:val="20"/>
      </w:rPr>
      <w:t>954-938-7357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6C1" w:rsidRPr="00002E72" w:rsidRDefault="006676C1" w:rsidP="00002E72">
      <w:pPr>
        <w:pStyle w:val="Heading3"/>
        <w:spacing w:before="0" w:line="240" w:lineRule="auto"/>
        <w:rPr>
          <w:rFonts w:asciiTheme="minorHAnsi" w:eastAsiaTheme="minorHAnsi" w:hAnsiTheme="minorHAnsi" w:cstheme="minorBidi"/>
          <w:i w:val="0"/>
        </w:rPr>
      </w:pPr>
      <w:r>
        <w:separator/>
      </w:r>
    </w:p>
  </w:footnote>
  <w:footnote w:type="continuationSeparator" w:id="1">
    <w:p w:rsidR="006676C1" w:rsidRPr="00002E72" w:rsidRDefault="006676C1" w:rsidP="00002E72">
      <w:pPr>
        <w:pStyle w:val="Heading3"/>
        <w:spacing w:before="0" w:line="240" w:lineRule="auto"/>
        <w:rPr>
          <w:rFonts w:asciiTheme="minorHAnsi" w:eastAsiaTheme="minorHAnsi" w:hAnsiTheme="minorHAnsi" w:cstheme="minorBidi"/>
          <w:i w:val="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20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E6CC4"/>
    <w:rsid w:val="0000253F"/>
    <w:rsid w:val="00002E72"/>
    <w:rsid w:val="00095FF8"/>
    <w:rsid w:val="001A74EF"/>
    <w:rsid w:val="001E3296"/>
    <w:rsid w:val="002E5DB5"/>
    <w:rsid w:val="003A4BA4"/>
    <w:rsid w:val="003F53C9"/>
    <w:rsid w:val="004160D3"/>
    <w:rsid w:val="00424CDB"/>
    <w:rsid w:val="00456949"/>
    <w:rsid w:val="004C63CA"/>
    <w:rsid w:val="004F3689"/>
    <w:rsid w:val="005123DD"/>
    <w:rsid w:val="005A539A"/>
    <w:rsid w:val="005A6716"/>
    <w:rsid w:val="005A68FC"/>
    <w:rsid w:val="005D6802"/>
    <w:rsid w:val="005F59E2"/>
    <w:rsid w:val="00614F9D"/>
    <w:rsid w:val="00632024"/>
    <w:rsid w:val="00643258"/>
    <w:rsid w:val="006676C1"/>
    <w:rsid w:val="006A0F85"/>
    <w:rsid w:val="006A3020"/>
    <w:rsid w:val="006B489A"/>
    <w:rsid w:val="006F5D68"/>
    <w:rsid w:val="00723E89"/>
    <w:rsid w:val="00784683"/>
    <w:rsid w:val="007E4AD5"/>
    <w:rsid w:val="007F4CC5"/>
    <w:rsid w:val="00855DB0"/>
    <w:rsid w:val="008B0B8D"/>
    <w:rsid w:val="00940A91"/>
    <w:rsid w:val="009878B0"/>
    <w:rsid w:val="00992289"/>
    <w:rsid w:val="00A1301A"/>
    <w:rsid w:val="00AB5E49"/>
    <w:rsid w:val="00AC1519"/>
    <w:rsid w:val="00AC4672"/>
    <w:rsid w:val="00B07DF4"/>
    <w:rsid w:val="00B20F66"/>
    <w:rsid w:val="00B51EEA"/>
    <w:rsid w:val="00B56806"/>
    <w:rsid w:val="00B96BBC"/>
    <w:rsid w:val="00BB30CE"/>
    <w:rsid w:val="00BF4316"/>
    <w:rsid w:val="00C35270"/>
    <w:rsid w:val="00C42D6D"/>
    <w:rsid w:val="00C814D3"/>
    <w:rsid w:val="00CC0467"/>
    <w:rsid w:val="00CC06EE"/>
    <w:rsid w:val="00CE6CC4"/>
    <w:rsid w:val="00D23537"/>
    <w:rsid w:val="00DA4353"/>
    <w:rsid w:val="00E82982"/>
    <w:rsid w:val="00EE79CE"/>
    <w:rsid w:val="00F33A04"/>
    <w:rsid w:val="00F76DA0"/>
    <w:rsid w:val="00F97DD5"/>
    <w:rsid w:val="00FA780B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D68"/>
    <w:pPr>
      <w:spacing w:line="360" w:lineRule="auto"/>
    </w:pPr>
    <w:rPr>
      <w:rFonts w:ascii="Century Gothic" w:hAnsi="Century Gothic"/>
      <w:sz w:val="17"/>
      <w:szCs w:val="24"/>
    </w:rPr>
  </w:style>
  <w:style w:type="paragraph" w:styleId="Heading1">
    <w:name w:val="heading 1"/>
    <w:basedOn w:val="Normal"/>
    <w:next w:val="Normal"/>
    <w:qFormat/>
    <w:rsid w:val="004160D3"/>
    <w:pPr>
      <w:spacing w:before="440" w:after="120" w:line="240" w:lineRule="auto"/>
      <w:outlineLvl w:val="0"/>
    </w:pPr>
    <w:rPr>
      <w:sz w:val="96"/>
    </w:rPr>
  </w:style>
  <w:style w:type="paragraph" w:styleId="Heading2">
    <w:name w:val="heading 2"/>
    <w:basedOn w:val="Normal"/>
    <w:next w:val="Normal"/>
    <w:link w:val="Heading2Char"/>
    <w:qFormat/>
    <w:rsid w:val="005123DD"/>
    <w:pPr>
      <w:tabs>
        <w:tab w:val="left" w:pos="1440"/>
      </w:tabs>
      <w:outlineLvl w:val="1"/>
    </w:pPr>
    <w:rPr>
      <w:i/>
    </w:rPr>
  </w:style>
  <w:style w:type="paragraph" w:styleId="Heading3">
    <w:name w:val="heading 3"/>
    <w:basedOn w:val="Heading2"/>
    <w:next w:val="Normal"/>
    <w:qFormat/>
    <w:rsid w:val="005123DD"/>
    <w:pPr>
      <w:spacing w:before="240"/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7D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C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123DD"/>
    <w:rPr>
      <w:rFonts w:ascii="Century Gothic" w:hAnsi="Century Gothic"/>
      <w:i/>
      <w:sz w:val="17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5A6716"/>
    <w:pPr>
      <w:spacing w:line="240" w:lineRule="auto"/>
    </w:pPr>
    <w:rPr>
      <w:rFonts w:ascii="Calibri" w:hAnsi="Calibri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716"/>
    <w:rPr>
      <w:rFonts w:ascii="Calibri" w:hAnsi="Calibri" w:cstheme="minorBidi"/>
      <w:sz w:val="24"/>
      <w:szCs w:val="21"/>
    </w:rPr>
  </w:style>
  <w:style w:type="paragraph" w:styleId="Header">
    <w:name w:val="header"/>
    <w:basedOn w:val="Normal"/>
    <w:link w:val="HeaderChar"/>
    <w:rsid w:val="00002E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02E72"/>
    <w:rPr>
      <w:rFonts w:ascii="Century Gothic" w:hAnsi="Century Gothic"/>
      <w:sz w:val="17"/>
      <w:szCs w:val="24"/>
    </w:rPr>
  </w:style>
  <w:style w:type="paragraph" w:styleId="Footer">
    <w:name w:val="footer"/>
    <w:basedOn w:val="Normal"/>
    <w:link w:val="FooterChar"/>
    <w:rsid w:val="00002E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02E72"/>
    <w:rPr>
      <w:rFonts w:ascii="Century Gothic" w:hAnsi="Century Gothic"/>
      <w:sz w:val="17"/>
      <w:szCs w:val="24"/>
    </w:rPr>
  </w:style>
  <w:style w:type="character" w:styleId="Hyperlink">
    <w:name w:val="Hyperlink"/>
    <w:basedOn w:val="DefaultParagraphFont"/>
    <w:rsid w:val="00002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jpg@01C982E1.C5BCB1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abris\Desktop\fax%20cover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lfabris</dc:creator>
  <cp:lastModifiedBy>clangan</cp:lastModifiedBy>
  <cp:revision>3</cp:revision>
  <cp:lastPrinted>2009-01-16T22:29:00Z</cp:lastPrinted>
  <dcterms:created xsi:type="dcterms:W3CDTF">2009-01-30T17:17:00Z</dcterms:created>
  <dcterms:modified xsi:type="dcterms:W3CDTF">2009-02-03T00:59:00Z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TC010182721033</vt:lpwstr>
  </property>
</Properties>
</file>